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A9" w:rsidRPr="006D2B5F" w:rsidRDefault="007C3CA9" w:rsidP="00742C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B5F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7C3CA9" w:rsidRDefault="007C3CA9" w:rsidP="00742C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по рассмотрению проекта актуализированной схемы теплоснабжения г.Пучежа Пучежского муниципального района Ивановской области актуализация на 2021 год</w:t>
      </w:r>
    </w:p>
    <w:p w:rsidR="007C3CA9" w:rsidRDefault="007C3CA9" w:rsidP="00742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«21» октября 2020 г., время 10 час. 30 мин.                                           г. Пучеж</w:t>
      </w:r>
    </w:p>
    <w:p w:rsidR="007C3CA9" w:rsidRDefault="007C3CA9" w:rsidP="00742C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Pr="006D2B5F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2B5F">
        <w:rPr>
          <w:rFonts w:ascii="Times New Roman" w:hAnsi="Times New Roman" w:cs="Times New Roman"/>
          <w:b/>
          <w:bCs/>
          <w:sz w:val="28"/>
          <w:szCs w:val="28"/>
        </w:rPr>
        <w:t>Место проведения публичных слушаний: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Ивановская область, г.Пучеж, ул. Ленина, д.27 (актовый зал)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     человек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 Белова Е.Г.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Смольницкий Д.В.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Pr="006D2B5F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2B5F">
        <w:rPr>
          <w:rFonts w:ascii="Times New Roman" w:hAnsi="Times New Roman" w:cs="Times New Roman"/>
          <w:b/>
          <w:bCs/>
          <w:sz w:val="28"/>
          <w:szCs w:val="28"/>
        </w:rPr>
        <w:t>Предмет слушаний: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Рассмотрение проекта актуализированной схемы теплоснабжения г.Пучежа Пучежского муниципального района Ивановской области актуализация на 2021 год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3CA9" w:rsidRPr="006D2B5F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2B5F">
        <w:rPr>
          <w:rFonts w:ascii="Times New Roman" w:hAnsi="Times New Roman" w:cs="Times New Roman"/>
          <w:b/>
          <w:bCs/>
          <w:sz w:val="28"/>
          <w:szCs w:val="28"/>
        </w:rPr>
        <w:t>Основание для проведения публичных слушаний: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Публичные слушания проведены в соответствии с Федеральным законом от 27.07.2010 № 190-ФЗ «О теплоснабжении», постановлением Правительства Российской Федерации от 22.02.2012 № 154 «О требованиях к схемам теплоснабжения, порядку их разработки и утверждения»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Pr="006D2B5F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D2B5F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 Выступление начальника Управления городского хозяйства и ЖКХ района администрации Пучежского муниципального района Ивановской области Беловой Е.Г. о проекте актуализированной схемы теплоснабжения г. Пучеж Пучежского муниципального района Ивановской области актуализация на 2021 год.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2. Рассмотрение вопросов и предложений участников публичных слушаний.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Pr="006D2B5F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2B5F">
        <w:rPr>
          <w:rFonts w:ascii="Times New Roman" w:hAnsi="Times New Roman" w:cs="Times New Roman"/>
          <w:b/>
          <w:bCs/>
          <w:sz w:val="28"/>
          <w:szCs w:val="28"/>
        </w:rPr>
        <w:t>Слушали: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Начальника Управления городского хозяйства и ЖКХ района администрации Пучежского муниципального района Ивановской области Белову Е.Г., которая  проинформировала присутствующих о повестке дня, порядке проведения слушаний, назначенные постановлением администрации Пучежского муниципального района Ивановской области от 30.09.2020 №  362/1-п «О назначении публичных слушаний по рассмотрению проекта актуализированной схемы теплоснабжения г.Пучеж Пучежского муниципального района Ивановской области актуализация на 2021 год».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Данное постановление было опубликовано в «Правовом вестнике Пучежского муниципального района» и на официальном сайте Пучежского муниципального района.</w:t>
      </w:r>
    </w:p>
    <w:p w:rsidR="007C3CA9" w:rsidRDefault="007C3CA9" w:rsidP="00205F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Уведомление о размещении проекта схемы теплоснабжения опубликовано 13.08.2020г. на сайте Пучежского городского поселения Пучежского муниципального района и на сайте районной газеты «Пучежские вести».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проектом схемы теплоснабжения все желающие могли ознакомиться на сайте Пучежского городского поселения Пучежского муниципального района.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Предложения и замечания по проекту актуализированной схемы г.Пучежа Пучежского муниципального района Ивановской области актуализация на 2021 год принимались в письменном виде в управлении городского хозяйства и ЖКХ района администрации Пучежского муниципального района Ивановской области до 02.09.2020 года (включительно).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Предложений и замечаний не поступало.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Pr="006D2B5F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D2B5F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Челышева Е.В., которая предложила одобрить проект актуализированной схемы теплоснабжения г.Пучежа Пучежского муниципального района Ивановской области актуализация на 2021 год.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Участники публичных слушаний других предложений и замечаний, касающихся проекта актуализированной схемы теплоснабжения г.Пучежа Пучежского муниципального района Ивановской области актуализация на 2021 год, для включения их в протокол публичных слушаний не выразили.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Pr="006D2B5F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D2B5F">
        <w:rPr>
          <w:rFonts w:ascii="Times New Roman" w:hAnsi="Times New Roman" w:cs="Times New Roman"/>
          <w:b/>
          <w:bCs/>
          <w:sz w:val="28"/>
          <w:szCs w:val="28"/>
        </w:rPr>
        <w:t xml:space="preserve">             Решили: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1. Одобрить проект актуализированной схемы теплоснабжения г.Пучежа Пучежского муниципального района Ивановской области актуализация на 2021 год.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2. Рекомендовать Главе Пучежского муниципального района утвердить актуализированную схему теплоснабжения г.Пучежа Пучежского муниципального района Ивановской области актуализация на 2021 год.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Приложение: лист регистрации участников публичных слушаний.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Default="007C3CA9" w:rsidP="00824A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Председатель:                                                                Е.Г. Белова</w:t>
      </w:r>
    </w:p>
    <w:p w:rsidR="007C3CA9" w:rsidRDefault="007C3CA9" w:rsidP="006D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3CA9" w:rsidRDefault="007C3CA9" w:rsidP="006D2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Д.В.Смольницкий</w:t>
      </w: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3CA9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7C3CA9" w:rsidRPr="00742C57" w:rsidRDefault="007C3CA9" w:rsidP="00742C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7C3CA9" w:rsidRPr="00742C57" w:rsidSect="0037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C57"/>
    <w:rsid w:val="000D6CED"/>
    <w:rsid w:val="00205F96"/>
    <w:rsid w:val="003116CB"/>
    <w:rsid w:val="003734B7"/>
    <w:rsid w:val="00381008"/>
    <w:rsid w:val="004A07E0"/>
    <w:rsid w:val="00507096"/>
    <w:rsid w:val="00516350"/>
    <w:rsid w:val="005D7FE2"/>
    <w:rsid w:val="00642D38"/>
    <w:rsid w:val="006C7439"/>
    <w:rsid w:val="006D2B5F"/>
    <w:rsid w:val="006E5A29"/>
    <w:rsid w:val="00742C57"/>
    <w:rsid w:val="007C3CA9"/>
    <w:rsid w:val="007E2222"/>
    <w:rsid w:val="00824ADE"/>
    <w:rsid w:val="008920BD"/>
    <w:rsid w:val="008D25B2"/>
    <w:rsid w:val="00A105AB"/>
    <w:rsid w:val="00A2159F"/>
    <w:rsid w:val="00A913B0"/>
    <w:rsid w:val="00C05F95"/>
    <w:rsid w:val="00C87813"/>
    <w:rsid w:val="00EB2F7C"/>
    <w:rsid w:val="00EE548E"/>
    <w:rsid w:val="00EF4450"/>
    <w:rsid w:val="00F3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4B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144</TotalTime>
  <Pages>2</Pages>
  <Words>603</Words>
  <Characters>3439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Customer</cp:lastModifiedBy>
  <cp:revision>9</cp:revision>
  <cp:lastPrinted>2020-10-19T10:02:00Z</cp:lastPrinted>
  <dcterms:created xsi:type="dcterms:W3CDTF">2020-10-15T08:53:00Z</dcterms:created>
  <dcterms:modified xsi:type="dcterms:W3CDTF">2020-10-21T07:32:00Z</dcterms:modified>
</cp:coreProperties>
</file>